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4"/>
        <w:gridCol w:w="216"/>
        <w:gridCol w:w="2520"/>
      </w:tblGrid>
      <w:tr w:rsidR="00B83A85" w:rsidRPr="00E856C5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4"/>
            </w:tblGrid>
            <w:tr w:rsidR="00B83A85" w:rsidRPr="00E856C5" w:rsidTr="00BA5629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</w:tcPr>
                <w:p w:rsidR="00B83A85" w:rsidRPr="00C33E1D" w:rsidRDefault="00B4769F" w:rsidP="00BA5629">
                  <w:pPr>
                    <w:pStyle w:val="Titre"/>
                    <w:rPr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1484940" cy="861060"/>
                        <wp:effectExtent l="19050" t="0" r="960" b="0"/>
                        <wp:docPr id="1" name="Image 0" descr="C.S.V_(boom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.S.V_(boom)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772" cy="863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  <w:lang w:val="fr-FR"/>
                    </w:rPr>
                    <w:t xml:space="preserve"> </w:t>
                  </w:r>
                  <w:r w:rsidR="00C33E1D" w:rsidRPr="007303A5">
                    <w:rPr>
                      <w:noProof/>
                      <w:sz w:val="28"/>
                      <w:szCs w:val="28"/>
                      <w:lang w:val="fr-FR"/>
                    </w:rPr>
                    <w:t>Vous invite à sa soirée</w:t>
                  </w:r>
                  <w:r w:rsidR="00C33E1D">
                    <w:rPr>
                      <w:noProof/>
                      <w:sz w:val="24"/>
                      <w:szCs w:val="24"/>
                      <w:lang w:val="fr-FR"/>
                    </w:rPr>
                    <w:t xml:space="preserve"> </w:t>
                  </w:r>
                  <w:r w:rsidR="00C33E1D" w:rsidRPr="001A5BDC">
                    <w:rPr>
                      <w:rFonts w:ascii="Comic Sans MS" w:hAnsi="Comic Sans MS"/>
                      <w:noProof/>
                      <w:color w:val="auto"/>
                      <w:lang w:val="fr-FR"/>
                    </w:rPr>
                    <w:t>Galette des Rois</w:t>
                  </w:r>
                </w:p>
                <w:p w:rsidR="00B83A85" w:rsidRPr="001A5BDC" w:rsidRDefault="00C33E1D" w:rsidP="00BA5629">
                  <w:pPr>
                    <w:pStyle w:val="Date"/>
                    <w:rPr>
                      <w:noProof/>
                      <w:sz w:val="28"/>
                      <w:szCs w:val="28"/>
                      <w:lang w:val="fr-FR"/>
                    </w:rPr>
                  </w:pPr>
                  <w:r w:rsidRPr="001A5BDC">
                    <w:rPr>
                      <w:noProof/>
                      <w:sz w:val="28"/>
                      <w:szCs w:val="28"/>
                      <w:lang w:val="fr-FR"/>
                    </w:rPr>
                    <w:t xml:space="preserve">Le vendredi </w:t>
                  </w:r>
                  <w:r w:rsidR="00E856C5" w:rsidRPr="001A5BDC">
                    <w:rPr>
                      <w:noProof/>
                      <w:sz w:val="28"/>
                      <w:szCs w:val="28"/>
                      <w:lang w:val="fr-FR"/>
                    </w:rPr>
                    <w:t>12</w:t>
                  </w:r>
                  <w:r w:rsidRPr="001A5BDC">
                    <w:rPr>
                      <w:noProof/>
                      <w:sz w:val="28"/>
                      <w:szCs w:val="28"/>
                      <w:lang w:val="fr-FR"/>
                    </w:rPr>
                    <w:t xml:space="preserve"> janvier 201</w:t>
                  </w:r>
                  <w:r w:rsidR="00E856C5" w:rsidRPr="001A5BDC">
                    <w:rPr>
                      <w:noProof/>
                      <w:sz w:val="28"/>
                      <w:szCs w:val="28"/>
                      <w:lang w:val="fr-FR"/>
                    </w:rPr>
                    <w:t>8</w:t>
                  </w:r>
                  <w:r w:rsidR="003238D3" w:rsidRPr="001A5BDC">
                    <w:rPr>
                      <w:noProof/>
                      <w:sz w:val="28"/>
                      <w:szCs w:val="28"/>
                      <w:lang w:val="fr-FR"/>
                    </w:rPr>
                    <w:t>,</w:t>
                  </w:r>
                  <w:r w:rsidR="006404DD" w:rsidRPr="001A5BDC">
                    <w:rPr>
                      <w:noProof/>
                      <w:sz w:val="28"/>
                      <w:szCs w:val="28"/>
                      <w:lang w:val="fr-FR"/>
                    </w:rPr>
                    <w:t xml:space="preserve"> 20h00</w:t>
                  </w:r>
                </w:p>
                <w:p w:rsidR="00B83A85" w:rsidRPr="00C33E1D" w:rsidRDefault="00C5684A" w:rsidP="00BA5629">
                  <w:pPr>
                    <w:pStyle w:val="Adresse"/>
                    <w:rPr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sz w:val="24"/>
                      <w:szCs w:val="24"/>
                      <w:lang w:val="fr-FR"/>
                    </w:rPr>
                    <w:t>S</w:t>
                  </w:r>
                  <w:r w:rsidR="006404DD">
                    <w:rPr>
                      <w:noProof/>
                      <w:sz w:val="24"/>
                      <w:szCs w:val="24"/>
                      <w:lang w:val="fr-FR"/>
                    </w:rPr>
                    <w:t xml:space="preserve">alle Polyvalente de </w:t>
                  </w:r>
                  <w:r w:rsidR="006404DD" w:rsidRPr="001A5BDC">
                    <w:rPr>
                      <w:b/>
                      <w:noProof/>
                      <w:sz w:val="24"/>
                      <w:szCs w:val="24"/>
                      <w:lang w:val="fr-FR"/>
                    </w:rPr>
                    <w:t xml:space="preserve">MONTIGNY </w:t>
                  </w:r>
                  <w:r w:rsidRPr="001A5BDC">
                    <w:rPr>
                      <w:b/>
                      <w:noProof/>
                      <w:sz w:val="24"/>
                      <w:szCs w:val="24"/>
                      <w:lang w:val="fr-FR"/>
                    </w:rPr>
                    <w:t>l</w:t>
                  </w:r>
                  <w:r w:rsidR="006404DD" w:rsidRPr="001A5BDC">
                    <w:rPr>
                      <w:b/>
                      <w:noProof/>
                      <w:sz w:val="24"/>
                      <w:szCs w:val="24"/>
                      <w:lang w:val="fr-FR"/>
                    </w:rPr>
                    <w:t>ès Vesoul(70000)</w:t>
                  </w:r>
                </w:p>
                <w:p w:rsidR="00B83A85" w:rsidRDefault="006404DD" w:rsidP="00BA5629">
                  <w:pPr>
                    <w:rPr>
                      <w:noProof/>
                      <w:sz w:val="22"/>
                      <w:szCs w:val="22"/>
                      <w:lang w:val="fr-FR"/>
                    </w:rPr>
                  </w:pPr>
                  <w:r w:rsidRPr="003238D3">
                    <w:rPr>
                      <w:noProof/>
                      <w:sz w:val="22"/>
                      <w:szCs w:val="22"/>
                      <w:lang w:val="fr-FR"/>
                    </w:rPr>
                    <w:t>Merci de nous confirmer votre présence</w:t>
                  </w:r>
                  <w:r w:rsidR="00B913F6">
                    <w:rPr>
                      <w:noProof/>
                      <w:sz w:val="22"/>
                      <w:szCs w:val="22"/>
                      <w:lang w:val="fr-FR"/>
                    </w:rPr>
                    <w:t xml:space="preserve"> avant le </w:t>
                  </w:r>
                  <w:r w:rsidR="00E856C5" w:rsidRPr="00187A1A">
                    <w:rPr>
                      <w:b/>
                      <w:noProof/>
                      <w:sz w:val="22"/>
                      <w:szCs w:val="22"/>
                      <w:lang w:val="fr-FR"/>
                    </w:rPr>
                    <w:t>05</w:t>
                  </w:r>
                  <w:r w:rsidR="00B913F6" w:rsidRPr="00187A1A">
                    <w:rPr>
                      <w:b/>
                      <w:noProof/>
                      <w:sz w:val="22"/>
                      <w:szCs w:val="22"/>
                      <w:lang w:val="fr-FR"/>
                    </w:rPr>
                    <w:t>/</w:t>
                  </w:r>
                  <w:r w:rsidR="00E856C5" w:rsidRPr="00187A1A">
                    <w:rPr>
                      <w:b/>
                      <w:noProof/>
                      <w:sz w:val="22"/>
                      <w:szCs w:val="22"/>
                      <w:lang w:val="fr-FR"/>
                    </w:rPr>
                    <w:t>01</w:t>
                  </w:r>
                  <w:r w:rsidR="00B913F6" w:rsidRPr="00187A1A">
                    <w:rPr>
                      <w:b/>
                      <w:noProof/>
                      <w:sz w:val="22"/>
                      <w:szCs w:val="22"/>
                      <w:lang w:val="fr-FR"/>
                    </w:rPr>
                    <w:t>/201</w:t>
                  </w:r>
                  <w:r w:rsidR="00AC53C5">
                    <w:rPr>
                      <w:b/>
                      <w:noProof/>
                      <w:sz w:val="22"/>
                      <w:szCs w:val="22"/>
                      <w:lang w:val="fr-FR"/>
                    </w:rPr>
                    <w:t>8</w:t>
                  </w:r>
                  <w:bookmarkStart w:id="0" w:name="_GoBack"/>
                  <w:bookmarkEnd w:id="0"/>
                  <w:r w:rsidR="00B913F6">
                    <w:rPr>
                      <w:noProof/>
                      <w:sz w:val="22"/>
                      <w:szCs w:val="22"/>
                      <w:lang w:val="fr-FR"/>
                    </w:rPr>
                    <w:t xml:space="preserve"> </w:t>
                  </w:r>
                  <w:r w:rsidR="007303A5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en indiquant </w:t>
                  </w:r>
                  <w:r w:rsidR="00B92987">
                    <w:rPr>
                      <w:noProof/>
                      <w:sz w:val="22"/>
                      <w:szCs w:val="22"/>
                      <w:lang w:val="fr-FR"/>
                    </w:rPr>
                    <w:t>par retour de</w:t>
                  </w:r>
                  <w:r w:rsidR="00B92987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 cette carte </w:t>
                  </w:r>
                  <w:r w:rsidR="007303A5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le </w:t>
                  </w:r>
                  <w:r w:rsidRPr="003238D3">
                    <w:rPr>
                      <w:noProof/>
                      <w:sz w:val="22"/>
                      <w:szCs w:val="22"/>
                      <w:lang w:val="fr-FR"/>
                    </w:rPr>
                    <w:t>n</w:t>
                  </w:r>
                  <w:r w:rsidR="007303A5" w:rsidRPr="003238D3">
                    <w:rPr>
                      <w:noProof/>
                      <w:sz w:val="22"/>
                      <w:szCs w:val="22"/>
                      <w:lang w:val="fr-FR"/>
                    </w:rPr>
                    <w:t>om</w:t>
                  </w:r>
                  <w:r w:rsidRPr="003238D3">
                    <w:rPr>
                      <w:noProof/>
                      <w:sz w:val="22"/>
                      <w:szCs w:val="22"/>
                      <w:lang w:val="fr-FR"/>
                    </w:rPr>
                    <w:t>bre de personnes</w:t>
                  </w:r>
                  <w:r w:rsidR="00B92987">
                    <w:rPr>
                      <w:noProof/>
                      <w:sz w:val="22"/>
                      <w:szCs w:val="22"/>
                      <w:lang w:val="fr-FR"/>
                    </w:rPr>
                    <w:t xml:space="preserve"> </w:t>
                  </w:r>
                  <w:r w:rsidR="007303A5" w:rsidRPr="003238D3">
                    <w:rPr>
                      <w:noProof/>
                      <w:sz w:val="22"/>
                      <w:szCs w:val="22"/>
                      <w:lang w:val="fr-FR"/>
                    </w:rPr>
                    <w:t>vous accompagn</w:t>
                  </w:r>
                  <w:r w:rsidR="003238D3">
                    <w:rPr>
                      <w:noProof/>
                      <w:sz w:val="22"/>
                      <w:szCs w:val="22"/>
                      <w:lang w:val="fr-FR"/>
                    </w:rPr>
                    <w:t>ant</w:t>
                  </w:r>
                  <w:r w:rsidR="003238D3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. </w:t>
                  </w:r>
                  <w:r w:rsidR="00BC1989">
                    <w:rPr>
                      <w:noProof/>
                      <w:sz w:val="22"/>
                      <w:szCs w:val="22"/>
                      <w:lang w:val="fr-FR"/>
                    </w:rPr>
                    <w:t>Dans l’attente du</w:t>
                  </w:r>
                  <w:r w:rsidR="003238D3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 plaisir de vous rencontrer.</w:t>
                  </w:r>
                  <w:r w:rsidR="00996376">
                    <w:rPr>
                      <w:noProof/>
                      <w:sz w:val="22"/>
                      <w:szCs w:val="22"/>
                      <w:lang w:val="fr-FR"/>
                    </w:rPr>
                    <w:t xml:space="preserve"> Bien</w:t>
                  </w:r>
                  <w:r w:rsidR="003238D3" w:rsidRPr="003238D3">
                    <w:rPr>
                      <w:noProof/>
                      <w:sz w:val="22"/>
                      <w:szCs w:val="22"/>
                      <w:lang w:val="fr-FR"/>
                    </w:rPr>
                    <w:t xml:space="preserve"> Sportivement.</w:t>
                  </w:r>
                </w:p>
                <w:p w:rsidR="005C011A" w:rsidRDefault="005C011A" w:rsidP="00BA5629">
                  <w:pPr>
                    <w:rPr>
                      <w:noProof/>
                      <w:sz w:val="22"/>
                      <w:szCs w:val="22"/>
                      <w:lang w:val="fr-FR"/>
                    </w:rPr>
                  </w:pPr>
                </w:p>
                <w:p w:rsidR="003238D3" w:rsidRPr="005C011A" w:rsidRDefault="003238D3" w:rsidP="00BA5629">
                  <w:pPr>
                    <w:rPr>
                      <w:noProof/>
                      <w:sz w:val="28"/>
                      <w:szCs w:val="28"/>
                      <w:lang w:val="fr-FR"/>
                    </w:rPr>
                  </w:pPr>
                  <w:r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NOM</w:t>
                  </w:r>
                  <w:r w:rsidRPr="005C011A">
                    <w:rPr>
                      <w:noProof/>
                      <w:sz w:val="28"/>
                      <w:szCs w:val="28"/>
                      <w:lang w:val="fr-FR"/>
                    </w:rPr>
                    <w:t> :</w:t>
                  </w:r>
                  <w:r w:rsidR="001D0B9E">
                    <w:rPr>
                      <w:noProof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3238D3" w:rsidRPr="00187A1A" w:rsidRDefault="003238D3" w:rsidP="00BA5629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</w:pPr>
                  <w:r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Prénom :</w:t>
                  </w:r>
                  <w:r w:rsidR="001D0B9E"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3238D3" w:rsidRPr="003238D3" w:rsidRDefault="003238D3" w:rsidP="00BA5629">
                  <w:pPr>
                    <w:rPr>
                      <w:noProof/>
                      <w:sz w:val="22"/>
                      <w:szCs w:val="22"/>
                      <w:lang w:val="fr-FR"/>
                    </w:rPr>
                  </w:pPr>
                  <w:r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Nbre de Personne</w:t>
                  </w:r>
                  <w:r w:rsidR="00B92987"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(</w:t>
                  </w:r>
                  <w:r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s</w:t>
                  </w:r>
                  <w:r w:rsidR="00B92987" w:rsidRPr="00187A1A">
                    <w:rPr>
                      <w:rFonts w:ascii="Bookman Old Style" w:hAnsi="Bookman Old Style"/>
                      <w:noProof/>
                      <w:sz w:val="28"/>
                      <w:szCs w:val="28"/>
                      <w:lang w:val="fr-FR"/>
                    </w:rPr>
                    <w:t>)</w:t>
                  </w:r>
                  <w:r w:rsidRPr="005C011A">
                    <w:rPr>
                      <w:noProof/>
                      <w:sz w:val="28"/>
                      <w:szCs w:val="28"/>
                      <w:lang w:val="fr-FR"/>
                    </w:rPr>
                    <w:t> :</w:t>
                  </w:r>
                  <w:r w:rsidR="001D0B9E">
                    <w:rPr>
                      <w:noProof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5C011A" w:rsidRDefault="005C011A" w:rsidP="00BA5629">
                  <w:pPr>
                    <w:rPr>
                      <w:i/>
                      <w:noProof/>
                      <w:sz w:val="16"/>
                      <w:szCs w:val="16"/>
                      <w:lang w:val="fr-FR"/>
                    </w:rPr>
                  </w:pPr>
                </w:p>
                <w:p w:rsidR="003238D3" w:rsidRPr="005C011A" w:rsidRDefault="007303A5" w:rsidP="00BA5629">
                  <w:pPr>
                    <w:rPr>
                      <w:i/>
                      <w:noProof/>
                      <w:sz w:val="16"/>
                      <w:szCs w:val="16"/>
                      <w:lang w:val="fr-FR"/>
                    </w:rPr>
                  </w:pPr>
                  <w:r w:rsidRPr="005C011A">
                    <w:rPr>
                      <w:i/>
                      <w:noProof/>
                      <w:sz w:val="16"/>
                      <w:szCs w:val="16"/>
                      <w:lang w:val="fr-FR"/>
                    </w:rPr>
                    <w:t>Pour tous renseignements :</w:t>
                  </w:r>
                </w:p>
                <w:p w:rsidR="003238D3" w:rsidRPr="005C011A" w:rsidRDefault="007303A5" w:rsidP="00BA5629">
                  <w:pPr>
                    <w:rPr>
                      <w:i/>
                      <w:noProof/>
                      <w:sz w:val="16"/>
                      <w:szCs w:val="16"/>
                      <w:lang w:val="fr-FR"/>
                    </w:rPr>
                  </w:pPr>
                  <w:r w:rsidRPr="005C011A">
                    <w:rPr>
                      <w:i/>
                      <w:noProof/>
                      <w:sz w:val="16"/>
                      <w:szCs w:val="16"/>
                      <w:lang w:val="fr-FR"/>
                    </w:rPr>
                    <w:t xml:space="preserve"> </w:t>
                  </w:r>
                  <w:r w:rsidR="001A5BDC">
                    <w:rPr>
                      <w:i/>
                      <w:noProof/>
                      <w:sz w:val="16"/>
                      <w:szCs w:val="16"/>
                      <w:lang w:val="fr-FR"/>
                    </w:rPr>
                    <w:t>René TROUTIER</w:t>
                  </w:r>
                  <w:r w:rsidR="003238D3" w:rsidRPr="005C011A">
                    <w:rPr>
                      <w:i/>
                      <w:noProof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7303A5" w:rsidRPr="005C011A" w:rsidRDefault="003238D3" w:rsidP="00BA5629">
                  <w:pPr>
                    <w:rPr>
                      <w:i/>
                      <w:noProof/>
                      <w:sz w:val="16"/>
                      <w:szCs w:val="16"/>
                      <w:lang w:val="fr-FR"/>
                    </w:rPr>
                  </w:pPr>
                  <w:r w:rsidRPr="005C011A">
                    <w:rPr>
                      <w:i/>
                      <w:noProof/>
                      <w:sz w:val="16"/>
                      <w:szCs w:val="16"/>
                      <w:lang w:val="fr-FR"/>
                    </w:rPr>
                    <w:t xml:space="preserve">06 </w:t>
                  </w:r>
                  <w:r w:rsidR="00E856C5">
                    <w:rPr>
                      <w:i/>
                      <w:noProof/>
                      <w:sz w:val="16"/>
                      <w:szCs w:val="16"/>
                      <w:lang w:val="fr-FR"/>
                    </w:rPr>
                    <w:t>31 29 49 96</w:t>
                  </w:r>
                </w:p>
                <w:p w:rsidR="003238D3" w:rsidRDefault="00E856C5" w:rsidP="00BA5629">
                  <w:pPr>
                    <w:rPr>
                      <w:i/>
                      <w:noProof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  <w:lang w:val="fr-FR"/>
                    </w:rPr>
                    <w:t>reze.70@orange</w:t>
                  </w:r>
                  <w:r w:rsidR="003238D3" w:rsidRPr="005C011A">
                    <w:rPr>
                      <w:i/>
                      <w:noProof/>
                      <w:sz w:val="16"/>
                      <w:szCs w:val="16"/>
                      <w:lang w:val="fr-FR"/>
                    </w:rPr>
                    <w:t>.fr</w:t>
                  </w:r>
                </w:p>
                <w:p w:rsidR="003238D3" w:rsidRPr="007303A5" w:rsidRDefault="003238D3" w:rsidP="00BA5629">
                  <w:pPr>
                    <w:rPr>
                      <w:i/>
                      <w:noProof/>
                      <w:sz w:val="22"/>
                      <w:szCs w:val="22"/>
                      <w:lang w:val="fr-FR"/>
                    </w:rPr>
                  </w:pPr>
                </w:p>
                <w:p w:rsidR="006404DD" w:rsidRPr="00C33E1D" w:rsidRDefault="006404DD" w:rsidP="00BA5629">
                  <w:pPr>
                    <w:rPr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83A85" w:rsidRPr="00E856C5">
              <w:trPr>
                <w:trHeight w:hRule="exact" w:val="216"/>
              </w:trPr>
              <w:tc>
                <w:tcPr>
                  <w:tcW w:w="7344" w:type="dxa"/>
                </w:tcPr>
                <w:p w:rsidR="00B83A85" w:rsidRPr="00DD4487" w:rsidRDefault="00B83A85">
                  <w:pPr>
                    <w:rPr>
                      <w:noProof/>
                      <w:lang w:val="fr-FR"/>
                    </w:rPr>
                  </w:pPr>
                </w:p>
              </w:tc>
            </w:tr>
            <w:tr w:rsidR="00B83A85" w:rsidRPr="00E856C5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B83A85" w:rsidRPr="00DD4487" w:rsidRDefault="00AC53C5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pict>
                      <v:shape id="Forme libre 16" o:spid="_x0000_s1026" alt="Graphique de conception abstrait" style="position:absolute;margin-left:0;margin-top:.5pt;width:36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<o:lock v:ext="edit" aspectratio="t" verticies="t"/>
                      </v:shape>
                    </w:pict>
                  </w:r>
                </w:p>
              </w:tc>
            </w:tr>
          </w:tbl>
          <w:p w:rsidR="00B83A85" w:rsidRPr="00DD4487" w:rsidRDefault="00B83A85">
            <w:pPr>
              <w:rPr>
                <w:noProof/>
                <w:lang w:val="fr-FR"/>
              </w:rPr>
            </w:pPr>
          </w:p>
        </w:tc>
        <w:tc>
          <w:tcPr>
            <w:tcW w:w="216" w:type="dxa"/>
          </w:tcPr>
          <w:p w:rsidR="00B83A85" w:rsidRPr="00DD4487" w:rsidRDefault="00B83A85">
            <w:pPr>
              <w:rPr>
                <w:noProof/>
                <w:lang w:val="fr-FR"/>
              </w:rPr>
            </w:pPr>
          </w:p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B83A85" w:rsidRPr="00E856C5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B83A85" w:rsidRPr="00DD4487" w:rsidRDefault="00AC53C5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pict>
                      <v:shape id="Forme libre 12" o:spid="_x0000_s1027" alt="Graphique de conception abstrait" style="position:absolute;margin-left:.25pt;margin-top:.5pt;width:12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<o:lock v:ext="edit" aspectratio="t" verticies="t"/>
                      </v:shape>
                    </w:pict>
                  </w:r>
                </w:p>
              </w:tc>
            </w:tr>
            <w:tr w:rsidR="00B83A85" w:rsidRPr="00E856C5">
              <w:trPr>
                <w:trHeight w:hRule="exact" w:val="216"/>
              </w:trPr>
              <w:tc>
                <w:tcPr>
                  <w:tcW w:w="5000" w:type="pct"/>
                </w:tcPr>
                <w:p w:rsidR="00B83A85" w:rsidRPr="00DD4487" w:rsidRDefault="00B83A85">
                  <w:pPr>
                    <w:rPr>
                      <w:noProof/>
                      <w:lang w:val="fr-FR"/>
                    </w:rPr>
                  </w:pPr>
                </w:p>
              </w:tc>
            </w:tr>
            <w:tr w:rsidR="00B83A85" w:rsidRPr="00E856C5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B83A85" w:rsidRPr="00DD4487" w:rsidRDefault="00B83A85">
                  <w:pPr>
                    <w:rPr>
                      <w:noProof/>
                      <w:lang w:val="fr-FR"/>
                    </w:rPr>
                  </w:pPr>
                </w:p>
              </w:tc>
            </w:tr>
          </w:tbl>
          <w:p w:rsidR="00B83A85" w:rsidRPr="00DD4487" w:rsidRDefault="00B83A85">
            <w:pPr>
              <w:rPr>
                <w:noProof/>
                <w:lang w:val="fr-FR"/>
              </w:rPr>
            </w:pPr>
          </w:p>
        </w:tc>
      </w:tr>
    </w:tbl>
    <w:p w:rsidR="00B83A85" w:rsidRPr="00DD4487" w:rsidRDefault="00B83A85">
      <w:pPr>
        <w:pStyle w:val="Sansinterligne"/>
        <w:rPr>
          <w:noProof/>
          <w:lang w:val="fr-FR"/>
        </w:rPr>
      </w:pPr>
    </w:p>
    <w:sectPr w:rsidR="00B83A85" w:rsidRPr="00DD4487" w:rsidSect="00DB58EB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3E1D"/>
    <w:rsid w:val="001714BB"/>
    <w:rsid w:val="00187A1A"/>
    <w:rsid w:val="001A5BDC"/>
    <w:rsid w:val="001D0B9E"/>
    <w:rsid w:val="0025179F"/>
    <w:rsid w:val="003238D3"/>
    <w:rsid w:val="004A76D6"/>
    <w:rsid w:val="004F2BD2"/>
    <w:rsid w:val="00516FEB"/>
    <w:rsid w:val="005C011A"/>
    <w:rsid w:val="006404DD"/>
    <w:rsid w:val="007303A5"/>
    <w:rsid w:val="007E258F"/>
    <w:rsid w:val="00996376"/>
    <w:rsid w:val="00AC53C5"/>
    <w:rsid w:val="00B4769F"/>
    <w:rsid w:val="00B83A85"/>
    <w:rsid w:val="00B913F6"/>
    <w:rsid w:val="00B92987"/>
    <w:rsid w:val="00BA5629"/>
    <w:rsid w:val="00BC1989"/>
    <w:rsid w:val="00C33E1D"/>
    <w:rsid w:val="00C5684A"/>
    <w:rsid w:val="00CA7306"/>
    <w:rsid w:val="00DB58EB"/>
    <w:rsid w:val="00DB6EB8"/>
    <w:rsid w:val="00DD4487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91DE7"/>
  <w15:docId w15:val="{F2B54C3A-1942-490C-9FF8-182F7B05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B58EB"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DB58EB"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reCar">
    <w:name w:val="Titre Car"/>
    <w:basedOn w:val="Policepardfaut"/>
    <w:link w:val="Titre"/>
    <w:uiPriority w:val="1"/>
    <w:rsid w:val="00DB58EB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ar"/>
    <w:uiPriority w:val="2"/>
    <w:unhideWhenUsed/>
    <w:qFormat/>
    <w:rsid w:val="00DB58EB"/>
    <w:pPr>
      <w:spacing w:before="360"/>
      <w:contextualSpacing/>
    </w:pPr>
    <w:rPr>
      <w:b/>
      <w:bCs/>
      <w:sz w:val="42"/>
      <w:szCs w:val="42"/>
    </w:rPr>
  </w:style>
  <w:style w:type="character" w:customStyle="1" w:styleId="DateCar">
    <w:name w:val="Date Car"/>
    <w:basedOn w:val="Policepardfaut"/>
    <w:link w:val="Date"/>
    <w:uiPriority w:val="2"/>
    <w:rsid w:val="00DB58EB"/>
    <w:rPr>
      <w:b/>
      <w:bCs/>
      <w:sz w:val="42"/>
      <w:szCs w:val="42"/>
    </w:rPr>
  </w:style>
  <w:style w:type="paragraph" w:customStyle="1" w:styleId="Adresse">
    <w:name w:val="Adresse"/>
    <w:basedOn w:val="Normal"/>
    <w:uiPriority w:val="3"/>
    <w:qFormat/>
    <w:rsid w:val="00DB58EB"/>
    <w:pPr>
      <w:contextualSpacing/>
    </w:pPr>
  </w:style>
  <w:style w:type="paragraph" w:styleId="Sansinterligne">
    <w:name w:val="No Spacing"/>
    <w:uiPriority w:val="99"/>
    <w:qFormat/>
    <w:rsid w:val="00DB58EB"/>
    <w:pPr>
      <w:spacing w:before="0"/>
    </w:pPr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6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clot%20sport\AppData\Roaming\Microsoft\Templates\Prospectus%20simple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simple</Template>
  <TotalTime>115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cyclo sport</dc:creator>
  <cp:keywords>Galette</cp:keywords>
  <cp:lastModifiedBy>cyclo sport</cp:lastModifiedBy>
  <cp:revision>10</cp:revision>
  <dcterms:created xsi:type="dcterms:W3CDTF">2016-12-05T19:34:00Z</dcterms:created>
  <dcterms:modified xsi:type="dcterms:W3CDTF">2017-12-16T16:34:00Z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